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C026" w14:textId="77777777" w:rsidR="00A77B3E" w:rsidRPr="004A30C1" w:rsidRDefault="000E0F93">
      <w:pPr>
        <w:widowControl/>
        <w:rPr>
          <w:rFonts w:ascii="Times New Roman" w:hAnsi="Times New Roman" w:cs="Times New Roman"/>
          <w:sz w:val="24"/>
          <w:szCs w:val="24"/>
        </w:rPr>
      </w:pPr>
      <w:r w:rsidRPr="004A30C1">
        <w:rPr>
          <w:rFonts w:ascii="Times New Roman" w:hAnsi="Times New Roman" w:cs="Times New Roman"/>
          <w:b/>
          <w:bCs/>
          <w:sz w:val="24"/>
          <w:szCs w:val="24"/>
        </w:rPr>
        <w:t>Vorabfragebogen</w:t>
      </w:r>
    </w:p>
    <w:p w14:paraId="2A6A4E0B" w14:textId="77777777" w:rsidR="00A77B3E" w:rsidRPr="004A30C1" w:rsidRDefault="000E0F93">
      <w:pPr>
        <w:widowControl/>
        <w:rPr>
          <w:rFonts w:ascii="Times New Roman" w:hAnsi="Times New Roman" w:cs="Times New Roman"/>
          <w:sz w:val="24"/>
          <w:szCs w:val="24"/>
        </w:rPr>
      </w:pPr>
      <w:r w:rsidRPr="004A30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0C679" w14:textId="77777777" w:rsidR="00A77B3E" w:rsidRDefault="000E0F93">
      <w:pPr>
        <w:widowControl/>
        <w:rPr>
          <w:rFonts w:ascii="Times New Roman" w:hAnsi="Times New Roman" w:cs="Times New Roman"/>
          <w:sz w:val="24"/>
          <w:szCs w:val="24"/>
        </w:rPr>
      </w:pPr>
      <w:r w:rsidRPr="004A30C1">
        <w:rPr>
          <w:rFonts w:ascii="Times New Roman" w:hAnsi="Times New Roman" w:cs="Times New Roman"/>
          <w:sz w:val="24"/>
          <w:szCs w:val="24"/>
        </w:rPr>
        <w:t>Name:</w:t>
      </w:r>
    </w:p>
    <w:p w14:paraId="0F0AFEEE" w14:textId="77777777" w:rsidR="00884CD2" w:rsidRPr="004A30C1" w:rsidRDefault="00884CD2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33E2A450" w14:textId="77777777" w:rsidR="00A77B3E" w:rsidRDefault="000E0F93">
      <w:pPr>
        <w:widowControl/>
        <w:rPr>
          <w:rFonts w:ascii="Times New Roman" w:hAnsi="Times New Roman" w:cs="Times New Roman"/>
          <w:sz w:val="24"/>
          <w:szCs w:val="24"/>
        </w:rPr>
      </w:pPr>
      <w:r w:rsidRPr="004A30C1">
        <w:rPr>
          <w:rFonts w:ascii="Times New Roman" w:hAnsi="Times New Roman" w:cs="Times New Roman"/>
          <w:sz w:val="24"/>
          <w:szCs w:val="24"/>
        </w:rPr>
        <w:t>Vorname:</w:t>
      </w:r>
    </w:p>
    <w:p w14:paraId="18C65F37" w14:textId="77777777" w:rsidR="00884CD2" w:rsidRPr="004A30C1" w:rsidRDefault="00884CD2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0D3F85C5" w14:textId="77777777" w:rsidR="00A77B3E" w:rsidRDefault="000E0F93">
      <w:pPr>
        <w:widowControl/>
        <w:rPr>
          <w:rFonts w:ascii="Times New Roman" w:hAnsi="Times New Roman" w:cs="Times New Roman"/>
          <w:sz w:val="24"/>
          <w:szCs w:val="24"/>
        </w:rPr>
      </w:pPr>
      <w:r w:rsidRPr="004A30C1">
        <w:rPr>
          <w:rFonts w:ascii="Times New Roman" w:hAnsi="Times New Roman" w:cs="Times New Roman"/>
          <w:sz w:val="24"/>
          <w:szCs w:val="24"/>
        </w:rPr>
        <w:t>Geburtsdatum:</w:t>
      </w:r>
    </w:p>
    <w:p w14:paraId="58FB804D" w14:textId="77777777" w:rsidR="00884CD2" w:rsidRPr="004A30C1" w:rsidRDefault="00884CD2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4375EA7B" w14:textId="77777777" w:rsidR="00A77B3E" w:rsidRDefault="000E0F93">
      <w:pPr>
        <w:widowControl/>
        <w:rPr>
          <w:rFonts w:ascii="Times New Roman" w:hAnsi="Times New Roman" w:cs="Times New Roman"/>
          <w:sz w:val="24"/>
          <w:szCs w:val="24"/>
        </w:rPr>
      </w:pPr>
      <w:r w:rsidRPr="004A30C1">
        <w:rPr>
          <w:rFonts w:ascii="Times New Roman" w:hAnsi="Times New Roman" w:cs="Times New Roman"/>
          <w:sz w:val="24"/>
          <w:szCs w:val="24"/>
        </w:rPr>
        <w:t>Anschrift:</w:t>
      </w:r>
    </w:p>
    <w:p w14:paraId="1DB148BA" w14:textId="77777777" w:rsidR="00884CD2" w:rsidRPr="004A30C1" w:rsidRDefault="00884CD2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353FCB75" w14:textId="77777777" w:rsidR="00A77B3E" w:rsidRDefault="000E0F93">
      <w:pPr>
        <w:widowControl/>
        <w:rPr>
          <w:rFonts w:ascii="Times New Roman" w:hAnsi="Times New Roman" w:cs="Times New Roman"/>
          <w:sz w:val="24"/>
          <w:szCs w:val="24"/>
        </w:rPr>
      </w:pPr>
      <w:r w:rsidRPr="004A30C1">
        <w:rPr>
          <w:rFonts w:ascii="Times New Roman" w:hAnsi="Times New Roman" w:cs="Times New Roman"/>
          <w:sz w:val="24"/>
          <w:szCs w:val="24"/>
        </w:rPr>
        <w:t>Telefon (privat):</w:t>
      </w:r>
    </w:p>
    <w:p w14:paraId="6B6D10B5" w14:textId="77777777" w:rsidR="00884CD2" w:rsidRPr="004A30C1" w:rsidRDefault="00884CD2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5226DB5A" w14:textId="77777777" w:rsidR="00A77B3E" w:rsidRDefault="000E0F93">
      <w:pPr>
        <w:widowControl/>
        <w:rPr>
          <w:rFonts w:ascii="Times New Roman" w:hAnsi="Times New Roman" w:cs="Times New Roman"/>
          <w:sz w:val="24"/>
          <w:szCs w:val="24"/>
        </w:rPr>
      </w:pPr>
      <w:r w:rsidRPr="004A30C1">
        <w:rPr>
          <w:rFonts w:ascii="Times New Roman" w:hAnsi="Times New Roman" w:cs="Times New Roman"/>
          <w:sz w:val="24"/>
          <w:szCs w:val="24"/>
        </w:rPr>
        <w:t>Erziehungsberechtigte:</w:t>
      </w:r>
    </w:p>
    <w:p w14:paraId="37B9DF3E" w14:textId="77777777" w:rsidR="00884CD2" w:rsidRPr="004A30C1" w:rsidRDefault="00884CD2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70B6154D" w14:textId="77777777" w:rsidR="00A77B3E" w:rsidRDefault="000E0F93">
      <w:pPr>
        <w:widowControl/>
        <w:rPr>
          <w:rFonts w:ascii="Times New Roman" w:hAnsi="Times New Roman" w:cs="Times New Roman"/>
          <w:sz w:val="24"/>
          <w:szCs w:val="24"/>
        </w:rPr>
      </w:pPr>
      <w:r w:rsidRPr="004A30C1">
        <w:rPr>
          <w:rFonts w:ascii="Times New Roman" w:hAnsi="Times New Roman" w:cs="Times New Roman"/>
          <w:sz w:val="24"/>
          <w:szCs w:val="24"/>
        </w:rPr>
        <w:t>Schule:</w:t>
      </w:r>
    </w:p>
    <w:p w14:paraId="145C2BA1" w14:textId="77777777" w:rsidR="00884CD2" w:rsidRPr="004A30C1" w:rsidRDefault="00884CD2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2F026E52" w14:textId="77777777" w:rsidR="00A77B3E" w:rsidRPr="004A30C1" w:rsidRDefault="000E0F93">
      <w:pPr>
        <w:widowControl/>
        <w:rPr>
          <w:rFonts w:ascii="Times New Roman" w:hAnsi="Times New Roman" w:cs="Times New Roman"/>
          <w:sz w:val="24"/>
          <w:szCs w:val="24"/>
        </w:rPr>
      </w:pPr>
      <w:r w:rsidRPr="004A30C1">
        <w:rPr>
          <w:rFonts w:ascii="Times New Roman" w:hAnsi="Times New Roman" w:cs="Times New Roman"/>
          <w:sz w:val="24"/>
          <w:szCs w:val="24"/>
        </w:rPr>
        <w:t>Klasse:</w:t>
      </w:r>
    </w:p>
    <w:p w14:paraId="0B4F076D" w14:textId="77777777" w:rsidR="00A77B3E" w:rsidRPr="004A30C1" w:rsidRDefault="000E0F93">
      <w:pPr>
        <w:widowControl/>
        <w:rPr>
          <w:rFonts w:ascii="Times New Roman" w:hAnsi="Times New Roman" w:cs="Times New Roman"/>
          <w:sz w:val="24"/>
          <w:szCs w:val="24"/>
        </w:rPr>
      </w:pPr>
      <w:r w:rsidRPr="004A30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405DB" w14:textId="38617139" w:rsidR="00884CD2" w:rsidRDefault="000E0F93">
      <w:pPr>
        <w:widowControl/>
        <w:rPr>
          <w:rFonts w:ascii="Times New Roman" w:hAnsi="Times New Roman" w:cs="Times New Roman"/>
          <w:sz w:val="24"/>
          <w:szCs w:val="24"/>
        </w:rPr>
      </w:pPr>
      <w:r w:rsidRPr="004A30C1">
        <w:rPr>
          <w:rFonts w:ascii="Times New Roman" w:hAnsi="Times New Roman" w:cs="Times New Roman"/>
          <w:sz w:val="24"/>
          <w:szCs w:val="24"/>
        </w:rPr>
        <w:t>Worin genau bestehen die Lernschwierigkeiten Ihres Kindes?</w:t>
      </w:r>
    </w:p>
    <w:p w14:paraId="6501629F" w14:textId="77777777" w:rsidR="00884CD2" w:rsidRPr="004A30C1" w:rsidRDefault="00884CD2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5C523C92" w14:textId="0D4167BC" w:rsidR="00884CD2" w:rsidRDefault="000E0F93">
      <w:pPr>
        <w:widowControl/>
        <w:rPr>
          <w:rFonts w:ascii="Times New Roman" w:hAnsi="Times New Roman" w:cs="Times New Roman"/>
          <w:sz w:val="24"/>
          <w:szCs w:val="24"/>
        </w:rPr>
      </w:pPr>
      <w:r w:rsidRPr="004A30C1">
        <w:rPr>
          <w:rFonts w:ascii="Times New Roman" w:hAnsi="Times New Roman" w:cs="Times New Roman"/>
          <w:sz w:val="24"/>
          <w:szCs w:val="24"/>
        </w:rPr>
        <w:t>In welchem Alter oder Schuljahr traten die Schwierigkeiten erstmals auf?</w:t>
      </w:r>
    </w:p>
    <w:p w14:paraId="59EA93D7" w14:textId="77777777" w:rsidR="00884CD2" w:rsidRPr="004A30C1" w:rsidRDefault="00884CD2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7368C81" w14:textId="77777777" w:rsidR="00A77B3E" w:rsidRDefault="000E0F93">
      <w:pPr>
        <w:widowControl/>
        <w:rPr>
          <w:rFonts w:ascii="Times New Roman" w:hAnsi="Times New Roman" w:cs="Times New Roman"/>
          <w:sz w:val="24"/>
          <w:szCs w:val="24"/>
        </w:rPr>
      </w:pPr>
      <w:r w:rsidRPr="004A30C1">
        <w:rPr>
          <w:rFonts w:ascii="Times New Roman" w:hAnsi="Times New Roman" w:cs="Times New Roman"/>
          <w:sz w:val="24"/>
          <w:szCs w:val="24"/>
        </w:rPr>
        <w:t>Gab es außergewöhnliche Ereignisse, die beim erstmaligen Auftreten vorlagen?</w:t>
      </w:r>
    </w:p>
    <w:p w14:paraId="2B3C2259" w14:textId="77777777" w:rsidR="00884CD2" w:rsidRPr="004A30C1" w:rsidRDefault="00884CD2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07B1FD94" w14:textId="21354A7A" w:rsidR="00884CD2" w:rsidRDefault="000E0F93">
      <w:pPr>
        <w:widowControl/>
        <w:rPr>
          <w:rFonts w:ascii="Times New Roman" w:hAnsi="Times New Roman" w:cs="Times New Roman"/>
          <w:sz w:val="24"/>
          <w:szCs w:val="24"/>
        </w:rPr>
      </w:pPr>
      <w:r w:rsidRPr="004A30C1">
        <w:rPr>
          <w:rFonts w:ascii="Times New Roman" w:hAnsi="Times New Roman" w:cs="Times New Roman"/>
          <w:sz w:val="24"/>
          <w:szCs w:val="24"/>
        </w:rPr>
        <w:t>Welche schulischen Maßnahmen sind bisher erfolgt?</w:t>
      </w:r>
    </w:p>
    <w:p w14:paraId="5259DBA0" w14:textId="77777777" w:rsidR="00884CD2" w:rsidRPr="004A30C1" w:rsidRDefault="00884CD2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52B61430" w14:textId="1476E01F" w:rsidR="00884CD2" w:rsidRDefault="000E0F93">
      <w:pPr>
        <w:widowControl/>
        <w:rPr>
          <w:rFonts w:ascii="Times New Roman" w:hAnsi="Times New Roman" w:cs="Times New Roman"/>
          <w:sz w:val="24"/>
          <w:szCs w:val="24"/>
        </w:rPr>
      </w:pPr>
      <w:r w:rsidRPr="004A30C1">
        <w:rPr>
          <w:rFonts w:ascii="Times New Roman" w:hAnsi="Times New Roman" w:cs="Times New Roman"/>
          <w:sz w:val="24"/>
          <w:szCs w:val="24"/>
        </w:rPr>
        <w:t>Welche außerschulischen Maßnahmen sind bisher erfolgt?</w:t>
      </w:r>
    </w:p>
    <w:p w14:paraId="2E314DDB" w14:textId="77777777" w:rsidR="00884CD2" w:rsidRPr="004A30C1" w:rsidRDefault="00884CD2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5BD25AB2" w14:textId="2F80C8C6" w:rsidR="00884CD2" w:rsidRDefault="000E0F93">
      <w:pPr>
        <w:widowControl/>
        <w:rPr>
          <w:rFonts w:ascii="Times New Roman" w:hAnsi="Times New Roman" w:cs="Times New Roman"/>
          <w:sz w:val="24"/>
          <w:szCs w:val="24"/>
        </w:rPr>
      </w:pPr>
      <w:r w:rsidRPr="004A30C1">
        <w:rPr>
          <w:rFonts w:ascii="Times New Roman" w:hAnsi="Times New Roman" w:cs="Times New Roman"/>
          <w:sz w:val="24"/>
          <w:szCs w:val="24"/>
        </w:rPr>
        <w:t>Welche dieser Maßnahmen haben zu einer Verbesserung geführt?</w:t>
      </w:r>
    </w:p>
    <w:p w14:paraId="2FEE4C23" w14:textId="77777777" w:rsidR="00884CD2" w:rsidRPr="004A30C1" w:rsidRDefault="00884CD2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60E58683" w14:textId="7AA320A7" w:rsidR="00884CD2" w:rsidRDefault="000E0F93">
      <w:pPr>
        <w:widowControl/>
        <w:rPr>
          <w:rFonts w:ascii="Times New Roman" w:hAnsi="Times New Roman" w:cs="Times New Roman"/>
          <w:sz w:val="24"/>
          <w:szCs w:val="24"/>
        </w:rPr>
      </w:pPr>
      <w:r w:rsidRPr="004A30C1">
        <w:rPr>
          <w:rFonts w:ascii="Times New Roman" w:hAnsi="Times New Roman" w:cs="Times New Roman"/>
          <w:sz w:val="24"/>
          <w:szCs w:val="24"/>
        </w:rPr>
        <w:t>Wann tritt die Problematik nicht auf?</w:t>
      </w:r>
    </w:p>
    <w:p w14:paraId="6066333E" w14:textId="77777777" w:rsidR="00884CD2" w:rsidRPr="004A30C1" w:rsidRDefault="00884CD2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4BC8C1B1" w14:textId="77777777" w:rsidR="00A77B3E" w:rsidRPr="004A30C1" w:rsidRDefault="000E0F93">
      <w:pPr>
        <w:widowControl/>
        <w:rPr>
          <w:rFonts w:ascii="Times New Roman" w:hAnsi="Times New Roman" w:cs="Times New Roman"/>
          <w:sz w:val="24"/>
          <w:szCs w:val="24"/>
        </w:rPr>
      </w:pPr>
      <w:r w:rsidRPr="004A30C1">
        <w:rPr>
          <w:rFonts w:ascii="Times New Roman" w:hAnsi="Times New Roman" w:cs="Times New Roman"/>
          <w:sz w:val="24"/>
          <w:szCs w:val="24"/>
        </w:rPr>
        <w:t>Welche Untersuchungs- oder Testergebnisse bzw. Gutachten liegen bereits vor?</w:t>
      </w:r>
    </w:p>
    <w:p w14:paraId="6FBB79EA" w14:textId="1F548F47" w:rsidR="00A77B3E" w:rsidRDefault="00A77B3E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0A096758" w14:textId="45A7A6F6" w:rsidR="003704A2" w:rsidRPr="004A30C1" w:rsidRDefault="003704A2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 eine Lerntherapie durch das Jugendamt bewilligt?</w:t>
      </w:r>
    </w:p>
    <w:sectPr w:rsidR="003704A2" w:rsidRPr="004A30C1">
      <w:headerReference w:type="default" r:id="rId6"/>
      <w:pgSz w:w="12240" w:h="15840"/>
      <w:pgMar w:top="1440" w:right="1440" w:bottom="1440" w:left="144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2DB8" w14:textId="77777777" w:rsidR="007D0E52" w:rsidRDefault="007D0E52" w:rsidP="009C6AE5">
      <w:pPr>
        <w:spacing w:line="240" w:lineRule="auto"/>
      </w:pPr>
      <w:r>
        <w:separator/>
      </w:r>
    </w:p>
  </w:endnote>
  <w:endnote w:type="continuationSeparator" w:id="0">
    <w:p w14:paraId="7EC69D38" w14:textId="77777777" w:rsidR="007D0E52" w:rsidRDefault="007D0E52" w:rsidP="009C6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D0DC" w14:textId="77777777" w:rsidR="007D0E52" w:rsidRDefault="007D0E52" w:rsidP="009C6AE5">
      <w:pPr>
        <w:spacing w:line="240" w:lineRule="auto"/>
      </w:pPr>
      <w:r>
        <w:separator/>
      </w:r>
    </w:p>
  </w:footnote>
  <w:footnote w:type="continuationSeparator" w:id="0">
    <w:p w14:paraId="3F0BE3E8" w14:textId="77777777" w:rsidR="007D0E52" w:rsidRDefault="007D0E52" w:rsidP="009C6A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E37B" w14:textId="62549408" w:rsidR="009C6AE5" w:rsidRDefault="009C6AE5">
    <w:pPr>
      <w:pStyle w:val="Kopfzeile"/>
    </w:pPr>
    <w:r>
      <w:tab/>
    </w:r>
    <w:r>
      <w:tab/>
    </w:r>
    <w:r w:rsidR="005A46DC">
      <w:rPr>
        <w:noProof/>
      </w:rPr>
      <w:drawing>
        <wp:inline distT="0" distB="0" distL="0" distR="0" wp14:anchorId="0CA623BE" wp14:editId="606A1FD8">
          <wp:extent cx="1943100" cy="66675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FC90EC" w14:textId="77777777" w:rsidR="009C6AE5" w:rsidRDefault="009C6A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doNotValidateAgainstSchema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DC"/>
    <w:rsid w:val="000E0F93"/>
    <w:rsid w:val="003704A2"/>
    <w:rsid w:val="004A30C1"/>
    <w:rsid w:val="005A46DC"/>
    <w:rsid w:val="007D0E52"/>
    <w:rsid w:val="00884CD2"/>
    <w:rsid w:val="009C6AE5"/>
    <w:rsid w:val="00A026F6"/>
    <w:rsid w:val="00A4170D"/>
    <w:rsid w:val="00A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9D1C40"/>
  <w14:defaultImageDpi w14:val="0"/>
  <w15:docId w15:val="{6EF52BB8-11E5-4470-A318-853DD954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spacing w:before="480" w:after="120"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spacing w:before="360" w:after="80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spacing w:before="280" w:after="8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spacing w:before="240" w:after="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spacing w:before="220" w:after="40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Pr>
      <w:rFonts w:ascii="Calibri" w:eastAsia="Times New Roman" w:hAnsi="Calibri" w:cs="Times New Roman"/>
      <w:b/>
      <w:bCs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9C6A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C6AE5"/>
    <w:rPr>
      <w:rFonts w:ascii="Arial" w:hAnsi="Arial" w:cs="Arial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9C6A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C6AE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\AppData\Local\Microsoft\Windows\INetCache\Content.Outlook\E9EFHFVC\Vorabfragebog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Vorabfragebogen.dotx</Template>
  <TotalTime>0</TotalTime>
  <Pages>1</Pages>
  <Words>92</Words>
  <Characters>583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Vorabfragebogen</dc:title>
  <dc:subject/>
  <dc:creator>Karin</dc:creator>
  <cp:keywords/>
  <dc:description/>
  <cp:lastModifiedBy>Karin</cp:lastModifiedBy>
  <cp:revision>2</cp:revision>
  <dcterms:created xsi:type="dcterms:W3CDTF">2022-06-06T14:02:00Z</dcterms:created>
  <dcterms:modified xsi:type="dcterms:W3CDTF">2022-06-06T14:02:00Z</dcterms:modified>
</cp:coreProperties>
</file>